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B317" w14:textId="082DFCF0" w:rsidR="00415B8B" w:rsidRDefault="00480415">
      <w:pPr>
        <w:pStyle w:val="Title"/>
      </w:pPr>
      <w:bookmarkStart w:id="0" w:name="_GoBack"/>
      <w:bookmarkEnd w:id="0"/>
      <w:r>
        <w:t>Edible Flower Menu</w:t>
      </w:r>
      <w:r w:rsidR="00783D64">
        <w:t xml:space="preserve"> Planner </w:t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535606">
        <w:instrText>2018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535606">
        <w:instrText>2018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2018</w:instrText>
      </w:r>
      <w:r w:rsidR="00783D64">
        <w:fldChar w:fldCharType="end"/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 w14:paraId="7BD46D3C" w14:textId="77777777">
        <w:trPr>
          <w:trHeight w:hRule="exact" w:val="187"/>
        </w:trPr>
        <w:tc>
          <w:tcPr>
            <w:tcW w:w="2500" w:type="pct"/>
          </w:tcPr>
          <w:p w14:paraId="41804987" w14:textId="77777777"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1ED8C" wp14:editId="0323132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B944A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91A784" w14:textId="77777777" w:rsidR="00415B8B" w:rsidRDefault="00415B8B"/>
        </w:tc>
      </w:tr>
      <w:tr w:rsidR="00415B8B" w14:paraId="34C9D199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4140"/>
              <w:gridCol w:w="2834"/>
            </w:tblGrid>
            <w:tr w:rsidR="00415B8B" w14:paraId="00B8DB3D" w14:textId="77777777" w:rsidTr="00480415">
              <w:tc>
                <w:tcPr>
                  <w:tcW w:w="2968" w:type="pct"/>
                </w:tcPr>
                <w:p w14:paraId="1F6F816C" w14:textId="77777777" w:rsidR="00415B8B" w:rsidRDefault="00480415">
                  <w:pPr>
                    <w:pStyle w:val="Heading1"/>
                    <w:outlineLvl w:val="0"/>
                  </w:pPr>
                  <w:r>
                    <w:t>Flowers at Woolly Goat Farm</w:t>
                  </w:r>
                </w:p>
              </w:tc>
              <w:tc>
                <w:tcPr>
                  <w:tcW w:w="2032" w:type="pct"/>
                </w:tcPr>
                <w:p w14:paraId="13C4D1FF" w14:textId="77777777" w:rsidR="00415B8B" w:rsidRDefault="00415B8B">
                  <w:pPr>
                    <w:pStyle w:val="FormText"/>
                  </w:pPr>
                </w:p>
              </w:tc>
            </w:tr>
            <w:tr w:rsidR="00415B8B" w14:paraId="20245DC9" w14:textId="77777777" w:rsidTr="00480415">
              <w:tc>
                <w:tcPr>
                  <w:tcW w:w="2968" w:type="pct"/>
                </w:tcPr>
                <w:p w14:paraId="4EBF5E18" w14:textId="77777777" w:rsidR="00415B8B" w:rsidRDefault="00415B8B">
                  <w:pPr>
                    <w:pStyle w:val="Heading1"/>
                    <w:outlineLvl w:val="0"/>
                  </w:pPr>
                </w:p>
              </w:tc>
              <w:tc>
                <w:tcPr>
                  <w:tcW w:w="2032" w:type="pct"/>
                </w:tcPr>
                <w:p w14:paraId="1E899BA2" w14:textId="77777777" w:rsidR="00415B8B" w:rsidRDefault="00415B8B">
                  <w:pPr>
                    <w:pStyle w:val="FormText"/>
                  </w:pPr>
                </w:p>
              </w:tc>
            </w:tr>
          </w:tbl>
          <w:p w14:paraId="2E2EA9E2" w14:textId="77777777"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4F380FFA" w14:textId="17DD81D6" w:rsidR="00415B8B" w:rsidRDefault="00415B8B"/>
        </w:tc>
      </w:tr>
      <w:tr w:rsidR="00415B8B" w14:paraId="14B75B9E" w14:textId="77777777" w:rsidTr="00480415">
        <w:trPr>
          <w:trHeight w:hRule="exact" w:val="80"/>
        </w:trPr>
        <w:tc>
          <w:tcPr>
            <w:tcW w:w="2500" w:type="pct"/>
          </w:tcPr>
          <w:p w14:paraId="3D7AA403" w14:textId="77777777" w:rsidR="00415B8B" w:rsidRDefault="00415B8B"/>
        </w:tc>
        <w:tc>
          <w:tcPr>
            <w:tcW w:w="2500" w:type="pct"/>
            <w:tcBorders>
              <w:top w:val="nil"/>
            </w:tcBorders>
          </w:tcPr>
          <w:p w14:paraId="24F2E13B" w14:textId="77777777" w:rsidR="00415B8B" w:rsidRDefault="00415B8B"/>
        </w:tc>
      </w:tr>
    </w:tbl>
    <w:p w14:paraId="5942854D" w14:textId="77777777"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3932"/>
        <w:gridCol w:w="36"/>
      </w:tblGrid>
      <w:tr w:rsidR="00415B8B" w14:paraId="7315EFEA" w14:textId="77777777" w:rsidTr="00480415">
        <w:tc>
          <w:tcPr>
            <w:tcW w:w="3802" w:type="pct"/>
          </w:tcPr>
          <w:tbl>
            <w:tblPr>
              <w:tblStyle w:val="EventPlannerTable"/>
              <w:tblW w:w="13950" w:type="dxa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7"/>
              <w:gridCol w:w="8434"/>
              <w:gridCol w:w="2039"/>
            </w:tblGrid>
            <w:tr w:rsidR="00415B8B" w14:paraId="0E45601C" w14:textId="77777777" w:rsidTr="00285B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246" w:type="pct"/>
                </w:tcPr>
                <w:p w14:paraId="6800D10F" w14:textId="77777777" w:rsidR="00415B8B" w:rsidRDefault="00480415">
                  <w:pPr>
                    <w:pStyle w:val="Heading2"/>
                    <w:outlineLvl w:val="1"/>
                  </w:pPr>
                  <w:r>
                    <w:t>Flower Seasons</w:t>
                  </w:r>
                </w:p>
              </w:tc>
              <w:tc>
                <w:tcPr>
                  <w:tcW w:w="3023" w:type="pct"/>
                </w:tcPr>
                <w:p w14:paraId="0261107C" w14:textId="77777777"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731" w:type="pct"/>
                </w:tcPr>
                <w:p w14:paraId="60C204F7" w14:textId="77777777" w:rsidR="00415B8B" w:rsidRDefault="00415B8B">
                  <w:pPr>
                    <w:pStyle w:val="Heading2"/>
                    <w:outlineLvl w:val="1"/>
                  </w:pPr>
                </w:p>
              </w:tc>
            </w:tr>
            <w:tr w:rsidR="00480415" w14:paraId="506508BB" w14:textId="77777777" w:rsidTr="00285BE3">
              <w:trPr>
                <w:trHeight w:val="360"/>
                <w:jc w:val="center"/>
              </w:trPr>
              <w:tc>
                <w:tcPr>
                  <w:tcW w:w="1246" w:type="pct"/>
                  <w:shd w:val="clear" w:color="auto" w:fill="42BFEB" w:themeFill="accent1"/>
                </w:tcPr>
                <w:p w14:paraId="1684DDA1" w14:textId="5AA7E796" w:rsidR="00415B8B" w:rsidRDefault="00564E45">
                  <w:pPr>
                    <w:pStyle w:val="Heading3"/>
                    <w:outlineLvl w:val="2"/>
                  </w:pPr>
                  <w:r>
                    <w:t>Earliest</w:t>
                  </w:r>
                </w:p>
              </w:tc>
              <w:tc>
                <w:tcPr>
                  <w:tcW w:w="3023" w:type="pct"/>
                  <w:shd w:val="clear" w:color="auto" w:fill="B3E5F7" w:themeFill="accent1" w:themeFillTint="66"/>
                </w:tcPr>
                <w:p w14:paraId="02371999" w14:textId="037882F8" w:rsidR="00415B8B" w:rsidRDefault="00145386">
                  <w:pPr>
                    <w:pStyle w:val="TableText"/>
                  </w:pPr>
                  <w:r>
                    <w:t>pansies, t</w:t>
                  </w:r>
                  <w:r w:rsidR="00480415">
                    <w:t xml:space="preserve">ulips, </w:t>
                  </w:r>
                  <w:r>
                    <w:t>v</w:t>
                  </w:r>
                  <w:r w:rsidR="00480415">
                    <w:t>iolets</w:t>
                  </w:r>
                  <w:r w:rsidR="00B95CFF">
                    <w:t>,</w:t>
                  </w:r>
                  <w:r w:rsidR="00285BE3">
                    <w:t xml:space="preserve"> </w:t>
                  </w:r>
                  <w:r w:rsidR="001B311B">
                    <w:t xml:space="preserve">mache, </w:t>
                  </w:r>
                  <w:r w:rsidR="00285BE3">
                    <w:t>fruit blossoms</w:t>
                  </w:r>
                </w:p>
              </w:tc>
              <w:tc>
                <w:tcPr>
                  <w:tcW w:w="731" w:type="pct"/>
                  <w:shd w:val="clear" w:color="auto" w:fill="B3E5F7" w:themeFill="accent1" w:themeFillTint="66"/>
                </w:tcPr>
                <w:p w14:paraId="16DDA73A" w14:textId="77777777" w:rsidR="00415B8B" w:rsidRDefault="00415B8B">
                  <w:pPr>
                    <w:pStyle w:val="TableText"/>
                  </w:pPr>
                </w:p>
              </w:tc>
            </w:tr>
            <w:tr w:rsidR="00480415" w14:paraId="5CEEF3AA" w14:textId="77777777" w:rsidTr="00285BE3">
              <w:trPr>
                <w:trHeight w:val="360"/>
                <w:jc w:val="center"/>
              </w:trPr>
              <w:tc>
                <w:tcPr>
                  <w:tcW w:w="1246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4F0CC24D" w14:textId="53F59327" w:rsidR="00415B8B" w:rsidRDefault="00564E45">
                  <w:pPr>
                    <w:pStyle w:val="Heading3"/>
                    <w:outlineLvl w:val="2"/>
                  </w:pPr>
                  <w:r>
                    <w:t>Spring</w:t>
                  </w:r>
                </w:p>
              </w:tc>
              <w:tc>
                <w:tcPr>
                  <w:tcW w:w="3023" w:type="pct"/>
                  <w:shd w:val="clear" w:color="auto" w:fill="C6EFAE" w:themeFill="accent2" w:themeFillTint="66"/>
                </w:tcPr>
                <w:p w14:paraId="3786F20B" w14:textId="25645AB3" w:rsidR="00415B8B" w:rsidRDefault="00145386">
                  <w:pPr>
                    <w:pStyle w:val="TableText"/>
                  </w:pPr>
                  <w:r>
                    <w:t>Peas, arugula</w:t>
                  </w:r>
                  <w:r w:rsidR="001B311B">
                    <w:t>, honeysuckle, mustard</w:t>
                  </w:r>
                </w:p>
              </w:tc>
              <w:tc>
                <w:tcPr>
                  <w:tcW w:w="731" w:type="pct"/>
                  <w:shd w:val="clear" w:color="auto" w:fill="C6EFAE" w:themeFill="accent2" w:themeFillTint="66"/>
                </w:tcPr>
                <w:p w14:paraId="4F006351" w14:textId="77777777" w:rsidR="00415B8B" w:rsidRDefault="00415B8B">
                  <w:pPr>
                    <w:pStyle w:val="TableText"/>
                  </w:pPr>
                </w:p>
              </w:tc>
            </w:tr>
            <w:tr w:rsidR="00480415" w14:paraId="792A5B42" w14:textId="77777777" w:rsidTr="00285BE3">
              <w:trPr>
                <w:trHeight w:val="360"/>
                <w:jc w:val="center"/>
              </w:trPr>
              <w:tc>
                <w:tcPr>
                  <w:tcW w:w="124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5606A769" w14:textId="1BD05B7E" w:rsidR="00415B8B" w:rsidRDefault="00564E45">
                  <w:pPr>
                    <w:pStyle w:val="Heading3"/>
                    <w:outlineLvl w:val="2"/>
                  </w:pPr>
                  <w:r>
                    <w:t>Early Summer</w:t>
                  </w:r>
                </w:p>
              </w:tc>
              <w:tc>
                <w:tcPr>
                  <w:tcW w:w="3023" w:type="pct"/>
                  <w:shd w:val="clear" w:color="auto" w:fill="FFCCA6" w:themeFill="accent3" w:themeFillTint="66"/>
                </w:tcPr>
                <w:p w14:paraId="58513B23" w14:textId="48C970D8" w:rsidR="00415B8B" w:rsidRDefault="00145386">
                  <w:pPr>
                    <w:pStyle w:val="TableText"/>
                  </w:pPr>
                  <w:r>
                    <w:t>b</w:t>
                  </w:r>
                  <w:r w:rsidR="0082585B">
                    <w:t xml:space="preserve">achelor </w:t>
                  </w:r>
                  <w:r w:rsidR="00244147">
                    <w:t>buttons, mint</w:t>
                  </w:r>
                  <w:r>
                    <w:t>, s</w:t>
                  </w:r>
                  <w:r w:rsidR="0082585B">
                    <w:t>napdragons</w:t>
                  </w:r>
                  <w:r w:rsidR="00A80365">
                    <w:t>, alliums</w:t>
                  </w:r>
                </w:p>
              </w:tc>
              <w:tc>
                <w:tcPr>
                  <w:tcW w:w="731" w:type="pct"/>
                  <w:shd w:val="clear" w:color="auto" w:fill="FFCCA6" w:themeFill="accent3" w:themeFillTint="66"/>
                </w:tcPr>
                <w:p w14:paraId="3F569F4E" w14:textId="77777777" w:rsidR="00415B8B" w:rsidRDefault="00415B8B">
                  <w:pPr>
                    <w:pStyle w:val="TableText"/>
                  </w:pPr>
                </w:p>
              </w:tc>
            </w:tr>
            <w:tr w:rsidR="00480415" w14:paraId="3FB56897" w14:textId="77777777" w:rsidTr="00285BE3">
              <w:trPr>
                <w:trHeight w:val="360"/>
                <w:jc w:val="center"/>
              </w:trPr>
              <w:tc>
                <w:tcPr>
                  <w:tcW w:w="124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68FBF0B4" w14:textId="64033303" w:rsidR="00415B8B" w:rsidRDefault="00564E45">
                  <w:pPr>
                    <w:pStyle w:val="Heading3"/>
                    <w:outlineLvl w:val="2"/>
                  </w:pPr>
                  <w:r>
                    <w:t>Summer</w:t>
                  </w:r>
                </w:p>
              </w:tc>
              <w:tc>
                <w:tcPr>
                  <w:tcW w:w="3023" w:type="pct"/>
                  <w:shd w:val="clear" w:color="auto" w:fill="D3CAEC" w:themeFill="accent4" w:themeFillTint="66"/>
                </w:tcPr>
                <w:p w14:paraId="244E21CD" w14:textId="116A3E2D" w:rsidR="00415B8B" w:rsidRDefault="00285BE3">
                  <w:pPr>
                    <w:pStyle w:val="TableText"/>
                  </w:pPr>
                  <w:r>
                    <w:t xml:space="preserve">cosmos, daisies, echinacea, </w:t>
                  </w:r>
                  <w:r w:rsidR="00244147">
                    <w:t>nasturtiums</w:t>
                  </w:r>
                  <w:r w:rsidR="001B311B">
                    <w:t xml:space="preserve">, </w:t>
                  </w:r>
                  <w:r>
                    <w:t>oregano,</w:t>
                  </w:r>
                  <w:r w:rsidR="00145386">
                    <w:t xml:space="preserve"> s</w:t>
                  </w:r>
                  <w:r w:rsidR="0082585B">
                    <w:t xml:space="preserve">unflowers, </w:t>
                  </w:r>
                  <w:r w:rsidR="00145386">
                    <w:t>yarrow, z</w:t>
                  </w:r>
                  <w:r w:rsidR="0082585B">
                    <w:t>innias,</w:t>
                  </w:r>
                  <w:r w:rsidR="00676297">
                    <w:t xml:space="preserve"> hollyhock</w:t>
                  </w:r>
                </w:p>
              </w:tc>
              <w:tc>
                <w:tcPr>
                  <w:tcW w:w="731" w:type="pct"/>
                  <w:shd w:val="clear" w:color="auto" w:fill="D3CAEC" w:themeFill="accent4" w:themeFillTint="66"/>
                </w:tcPr>
                <w:p w14:paraId="64738B57" w14:textId="77777777" w:rsidR="00415B8B" w:rsidRDefault="00415B8B">
                  <w:pPr>
                    <w:pStyle w:val="TableText"/>
                  </w:pPr>
                </w:p>
              </w:tc>
            </w:tr>
            <w:tr w:rsidR="00480415" w14:paraId="74CA8806" w14:textId="77777777" w:rsidTr="00285BE3">
              <w:trPr>
                <w:trHeight w:val="360"/>
                <w:jc w:val="center"/>
              </w:trPr>
              <w:tc>
                <w:tcPr>
                  <w:tcW w:w="1246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2D7A367C" w14:textId="32E73207" w:rsidR="00415B8B" w:rsidRDefault="00564E45">
                  <w:pPr>
                    <w:pStyle w:val="Heading3"/>
                    <w:outlineLvl w:val="2"/>
                  </w:pPr>
                  <w:r>
                    <w:t>Early Fall</w:t>
                  </w:r>
                </w:p>
              </w:tc>
              <w:tc>
                <w:tcPr>
                  <w:tcW w:w="3023" w:type="pct"/>
                  <w:shd w:val="clear" w:color="auto" w:fill="F5B7CC" w:themeFill="accent5" w:themeFillTint="66"/>
                </w:tcPr>
                <w:p w14:paraId="4488ED6B" w14:textId="7C7CBF0B" w:rsidR="00415B8B" w:rsidRDefault="00145386">
                  <w:pPr>
                    <w:pStyle w:val="TableText"/>
                  </w:pPr>
                  <w:r>
                    <w:t xml:space="preserve">Amaranth, </w:t>
                  </w:r>
                  <w:r w:rsidR="00676297">
                    <w:t>s</w:t>
                  </w:r>
                  <w:r>
                    <w:t>cabiosa, z</w:t>
                  </w:r>
                  <w:r w:rsidR="00564E45">
                    <w:t>innias</w:t>
                  </w:r>
                  <w:r w:rsidR="001B311B">
                    <w:t xml:space="preserve">, </w:t>
                  </w:r>
                  <w:r w:rsidR="00676297">
                    <w:t>lavender, hyssop</w:t>
                  </w:r>
                  <w:r w:rsidR="00A80365">
                    <w:t>, squash</w:t>
                  </w:r>
                </w:p>
              </w:tc>
              <w:tc>
                <w:tcPr>
                  <w:tcW w:w="731" w:type="pct"/>
                  <w:shd w:val="clear" w:color="auto" w:fill="F5B7CC" w:themeFill="accent5" w:themeFillTint="66"/>
                </w:tcPr>
                <w:p w14:paraId="5408E874" w14:textId="77777777" w:rsidR="00415B8B" w:rsidRDefault="00415B8B">
                  <w:pPr>
                    <w:pStyle w:val="TableText"/>
                  </w:pPr>
                </w:p>
              </w:tc>
            </w:tr>
            <w:tr w:rsidR="00480415" w14:paraId="5F91798A" w14:textId="77777777" w:rsidTr="00285BE3">
              <w:trPr>
                <w:trHeight w:val="360"/>
                <w:jc w:val="center"/>
              </w:trPr>
              <w:tc>
                <w:tcPr>
                  <w:tcW w:w="1246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14:paraId="18D13EE0" w14:textId="5E32E4EF" w:rsidR="00415B8B" w:rsidRDefault="00564E45">
                  <w:pPr>
                    <w:pStyle w:val="Heading3"/>
                    <w:outlineLvl w:val="2"/>
                  </w:pPr>
                  <w:r>
                    <w:t>Late Fall</w:t>
                  </w:r>
                </w:p>
              </w:tc>
              <w:tc>
                <w:tcPr>
                  <w:tcW w:w="3023" w:type="pct"/>
                  <w:shd w:val="clear" w:color="auto" w:fill="FFE099" w:themeFill="accent6" w:themeFillTint="66"/>
                </w:tcPr>
                <w:p w14:paraId="2E65D20C" w14:textId="586FC8CA" w:rsidR="00415B8B" w:rsidRDefault="00145386">
                  <w:pPr>
                    <w:pStyle w:val="TableText"/>
                  </w:pPr>
                  <w:r>
                    <w:t>c</w:t>
                  </w:r>
                  <w:r w:rsidR="0082585B">
                    <w:t xml:space="preserve">alendula, </w:t>
                  </w:r>
                  <w:r w:rsidR="00244147">
                    <w:t xml:space="preserve">marigolds, </w:t>
                  </w:r>
                  <w:r>
                    <w:t>p</w:t>
                  </w:r>
                  <w:r w:rsidR="0082585B">
                    <w:t>ansies</w:t>
                  </w:r>
                </w:p>
              </w:tc>
              <w:tc>
                <w:tcPr>
                  <w:tcW w:w="731" w:type="pct"/>
                  <w:shd w:val="clear" w:color="auto" w:fill="FFE099" w:themeFill="accent6" w:themeFillTint="66"/>
                </w:tcPr>
                <w:p w14:paraId="1337D274" w14:textId="77777777" w:rsidR="00415B8B" w:rsidRDefault="00415B8B">
                  <w:pPr>
                    <w:pStyle w:val="TableText"/>
                  </w:pPr>
                </w:p>
              </w:tc>
            </w:tr>
          </w:tbl>
          <w:p w14:paraId="6AF09552" w14:textId="77777777" w:rsidR="00415B8B" w:rsidRDefault="00415B8B">
            <w:pPr>
              <w:spacing w:after="160" w:line="300" w:lineRule="auto"/>
            </w:pPr>
          </w:p>
        </w:tc>
        <w:tc>
          <w:tcPr>
            <w:tcW w:w="1198" w:type="pct"/>
          </w:tcPr>
          <w:p w14:paraId="2A9D6419" w14:textId="77777777" w:rsidR="00415B8B" w:rsidRDefault="00415B8B">
            <w:pPr>
              <w:spacing w:after="160" w:line="300" w:lineRule="auto"/>
            </w:pPr>
          </w:p>
        </w:tc>
      </w:tr>
    </w:tbl>
    <w:p w14:paraId="2BA1E63C" w14:textId="77777777"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587"/>
        <w:gridCol w:w="2340"/>
        <w:gridCol w:w="2033"/>
        <w:gridCol w:w="2320"/>
        <w:gridCol w:w="2321"/>
        <w:gridCol w:w="2321"/>
      </w:tblGrid>
      <w:tr w:rsidR="00415B8B" w14:paraId="146EC806" w14:textId="77777777" w:rsidTr="0082585B">
        <w:tc>
          <w:tcPr>
            <w:tcW w:w="2587" w:type="dxa"/>
          </w:tcPr>
          <w:bookmarkStart w:id="1" w:name="_Calendar"/>
          <w:bookmarkEnd w:id="1"/>
          <w:p w14:paraId="7D0A59F2" w14:textId="611B36CD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535606">
              <w:t>January</w:t>
            </w:r>
            <w:r>
              <w:fldChar w:fldCharType="end"/>
            </w:r>
          </w:p>
        </w:tc>
        <w:tc>
          <w:tcPr>
            <w:tcW w:w="2340" w:type="dxa"/>
          </w:tcPr>
          <w:p w14:paraId="11298411" w14:textId="5D30D8AB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535606">
              <w:t>February</w:t>
            </w:r>
            <w:r>
              <w:fldChar w:fldCharType="end"/>
            </w:r>
          </w:p>
        </w:tc>
        <w:tc>
          <w:tcPr>
            <w:tcW w:w="2033" w:type="dxa"/>
          </w:tcPr>
          <w:p w14:paraId="00BC2A11" w14:textId="044785CD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535606">
              <w:t>March</w:t>
            </w:r>
            <w:r>
              <w:fldChar w:fldCharType="end"/>
            </w:r>
          </w:p>
        </w:tc>
        <w:tc>
          <w:tcPr>
            <w:tcW w:w="2320" w:type="dxa"/>
          </w:tcPr>
          <w:p w14:paraId="4DA66FE5" w14:textId="1BF73B68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535606">
              <w:t>April</w:t>
            </w:r>
            <w:r>
              <w:fldChar w:fldCharType="end"/>
            </w:r>
          </w:p>
        </w:tc>
        <w:tc>
          <w:tcPr>
            <w:tcW w:w="2321" w:type="dxa"/>
          </w:tcPr>
          <w:p w14:paraId="051F73FF" w14:textId="3C829AAE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535606">
              <w:t>May</w:t>
            </w:r>
            <w:r>
              <w:fldChar w:fldCharType="end"/>
            </w:r>
          </w:p>
        </w:tc>
        <w:tc>
          <w:tcPr>
            <w:tcW w:w="2321" w:type="dxa"/>
          </w:tcPr>
          <w:p w14:paraId="22B1A760" w14:textId="397BA932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535606">
              <w:t>June</w:t>
            </w:r>
            <w:r>
              <w:fldChar w:fldCharType="end"/>
            </w:r>
          </w:p>
        </w:tc>
      </w:tr>
      <w:tr w:rsidR="00415B8B" w14:paraId="099B7F88" w14:textId="77777777" w:rsidTr="0082585B">
        <w:tc>
          <w:tcPr>
            <w:tcW w:w="258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9"/>
              <w:gridCol w:w="364"/>
              <w:gridCol w:w="365"/>
              <w:gridCol w:w="365"/>
              <w:gridCol w:w="365"/>
              <w:gridCol w:w="365"/>
              <w:gridCol w:w="359"/>
            </w:tblGrid>
            <w:tr w:rsidR="00415B8B" w14:paraId="49BE288A" w14:textId="77777777">
              <w:tc>
                <w:tcPr>
                  <w:tcW w:w="708" w:type="pct"/>
                </w:tcPr>
                <w:p w14:paraId="78FC3FDB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02A9ED0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E1B348D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4BBFEC1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B29322A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26765F6F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637E7A3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4BB1CEA6" w14:textId="77777777">
              <w:tc>
                <w:tcPr>
                  <w:tcW w:w="708" w:type="pct"/>
                </w:tcPr>
                <w:p w14:paraId="1F26052F" w14:textId="735D68A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A1A7C1" w14:textId="64B718D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D5C20" w14:textId="7D08C0A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3F644" w14:textId="6301C39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FB62D8" w14:textId="04ABB2A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0BF800" w14:textId="7679022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35D179" w14:textId="08EB437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 w14:paraId="67C0CF26" w14:textId="77777777">
              <w:tc>
                <w:tcPr>
                  <w:tcW w:w="708" w:type="pct"/>
                </w:tcPr>
                <w:p w14:paraId="7F518FEA" w14:textId="0A30956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B0D80" w14:textId="5758568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11CD53" w14:textId="2C44EF1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FEE3AA" w14:textId="5D575A0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70A3A2" w14:textId="071884F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426482" w14:textId="046C68A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167CDC" w14:textId="2E95B11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 w14:paraId="2B347DE0" w14:textId="77777777">
              <w:tc>
                <w:tcPr>
                  <w:tcW w:w="708" w:type="pct"/>
                </w:tcPr>
                <w:p w14:paraId="6AD7CCBA" w14:textId="03D2C9F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D5F94C" w14:textId="4EA973C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C9D104" w14:textId="53E7DCD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6482C2" w14:textId="5402AC8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93382" w14:textId="0CF6007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39AC56" w14:textId="28AEE8D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953C3B" w14:textId="56B23F1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 w14:paraId="2DFDCBD5" w14:textId="77777777">
              <w:tc>
                <w:tcPr>
                  <w:tcW w:w="708" w:type="pct"/>
                </w:tcPr>
                <w:p w14:paraId="17CDB712" w14:textId="7234EF5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F4E5F6" w14:textId="0CE134B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26DF97" w14:textId="22623A4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5C79CD" w14:textId="4359565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B96E10" w14:textId="5FEA717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C02551" w14:textId="3F1AAF3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647588" w14:textId="65D2F00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 w14:paraId="184108A5" w14:textId="77777777">
              <w:tc>
                <w:tcPr>
                  <w:tcW w:w="708" w:type="pct"/>
                </w:tcPr>
                <w:p w14:paraId="7C8173A8" w14:textId="2A4364E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3EE69A" w14:textId="360BB28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214B15" w14:textId="347B09A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A33C1" w14:textId="672C191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B045C2" w14:textId="5987830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710ABA" w14:textId="0ADB084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B5671A" w14:textId="371FF11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7A25E91B" w14:textId="77777777">
              <w:tc>
                <w:tcPr>
                  <w:tcW w:w="708" w:type="pct"/>
                </w:tcPr>
                <w:p w14:paraId="11F55E43" w14:textId="6163685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2DEC49" w14:textId="0194601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E6BFC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B11769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8005D97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1137406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256E1EC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1B6CB0DD" w14:textId="77777777" w:rsidR="00415B8B" w:rsidRDefault="00415B8B"/>
        </w:tc>
        <w:tc>
          <w:tcPr>
            <w:tcW w:w="234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5"/>
            </w:tblGrid>
            <w:tr w:rsidR="00415B8B" w14:paraId="642180A3" w14:textId="77777777">
              <w:tc>
                <w:tcPr>
                  <w:tcW w:w="708" w:type="pct"/>
                </w:tcPr>
                <w:p w14:paraId="33C9D219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08DCB51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ABDD225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F33A89D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BD85A57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560E8423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5F005F7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616D1C94" w14:textId="77777777">
              <w:tc>
                <w:tcPr>
                  <w:tcW w:w="708" w:type="pct"/>
                </w:tcPr>
                <w:p w14:paraId="7450D7FC" w14:textId="7BAFBDF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7AD887" w14:textId="10DEA42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D1A827" w14:textId="27A3ABA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2CDCB3" w14:textId="6E02711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B94AC" w14:textId="7B2ED14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35591" w14:textId="0618BD0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964F4D" w14:textId="43FA634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 w14:paraId="6F97B81A" w14:textId="77777777">
              <w:tc>
                <w:tcPr>
                  <w:tcW w:w="708" w:type="pct"/>
                </w:tcPr>
                <w:p w14:paraId="31EE5147" w14:textId="77E5828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B0DFC5" w14:textId="770C442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54D48" w14:textId="77CBE70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F265EC" w14:textId="2112640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3CF35E" w14:textId="031DCB8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512574" w14:textId="6E5BDF6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16B7D8" w14:textId="656D5A7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14:paraId="1097247B" w14:textId="77777777">
              <w:tc>
                <w:tcPr>
                  <w:tcW w:w="708" w:type="pct"/>
                </w:tcPr>
                <w:p w14:paraId="2A7EA719" w14:textId="0E984F5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DD220D" w14:textId="2F91814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7040DC" w14:textId="193A7A7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752697" w14:textId="67F6261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65390" w14:textId="7D69135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D07395" w14:textId="088F462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EF04C6" w14:textId="0A73F2C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 w14:paraId="00B9076A" w14:textId="77777777">
              <w:tc>
                <w:tcPr>
                  <w:tcW w:w="708" w:type="pct"/>
                </w:tcPr>
                <w:p w14:paraId="115F429A" w14:textId="0419315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8ABF1A" w14:textId="0D75ED4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D201E9" w14:textId="6AD8C54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A0540F" w14:textId="03258A9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C5AC93" w14:textId="3880572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7A572D" w14:textId="16ED90E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6F0FAC" w14:textId="7054B86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 w14:paraId="73043674" w14:textId="77777777">
              <w:tc>
                <w:tcPr>
                  <w:tcW w:w="708" w:type="pct"/>
                </w:tcPr>
                <w:p w14:paraId="555E1D63" w14:textId="30566D0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35606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9A3B6E" w14:textId="677477A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35606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E6AF72" w14:textId="456B723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35606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E58300" w14:textId="3588992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35606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DF87FF" w14:textId="55A3FE1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70F1D1" w14:textId="122B508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F9B0E6" w14:textId="1EAFA68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6D070E75" w14:textId="77777777">
              <w:tc>
                <w:tcPr>
                  <w:tcW w:w="708" w:type="pct"/>
                </w:tcPr>
                <w:p w14:paraId="03A9E440" w14:textId="34C8814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A61224" w14:textId="0264B73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2ACF8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828148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5A6832B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02E48F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A0716EB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42C29D95" w14:textId="77777777" w:rsidR="00415B8B" w:rsidRDefault="00415B8B"/>
        </w:tc>
        <w:tc>
          <w:tcPr>
            <w:tcW w:w="2033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82"/>
              <w:gridCol w:w="285"/>
              <w:gridCol w:w="285"/>
              <w:gridCol w:w="285"/>
              <w:gridCol w:w="285"/>
              <w:gridCol w:w="285"/>
              <w:gridCol w:w="281"/>
            </w:tblGrid>
            <w:tr w:rsidR="00415B8B" w14:paraId="5175ACA8" w14:textId="77777777">
              <w:tc>
                <w:tcPr>
                  <w:tcW w:w="708" w:type="pct"/>
                </w:tcPr>
                <w:p w14:paraId="3F24395E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BB995A0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9AE0A18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4C61502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E20C2D9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39DFBF7F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7C23B9C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3AD99B52" w14:textId="77777777">
              <w:tc>
                <w:tcPr>
                  <w:tcW w:w="708" w:type="pct"/>
                </w:tcPr>
                <w:p w14:paraId="2A6D92D5" w14:textId="7236A74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A6BB23" w14:textId="080BC9D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660BAD" w14:textId="64941E4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DABD25" w14:textId="7B52D4B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97115B" w14:textId="55E4DEE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818C86" w14:textId="78B04E1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F8E0EC" w14:textId="25649C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 w14:paraId="4D5351F8" w14:textId="77777777">
              <w:tc>
                <w:tcPr>
                  <w:tcW w:w="708" w:type="pct"/>
                </w:tcPr>
                <w:p w14:paraId="49286D9C" w14:textId="05ED6AA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01C4D4" w14:textId="2F7BE43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8B39B" w14:textId="4A80F9F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3F432A" w14:textId="7007315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004D7E" w14:textId="340C054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A9AD32" w14:textId="5836BCF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662983" w14:textId="6EFFB33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14:paraId="630BFAB2" w14:textId="77777777">
              <w:tc>
                <w:tcPr>
                  <w:tcW w:w="708" w:type="pct"/>
                </w:tcPr>
                <w:p w14:paraId="107C6699" w14:textId="27D8285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78A459" w14:textId="055C393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45969E" w14:textId="5E571B2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AFEC49" w14:textId="700FD61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0891E7" w14:textId="2230901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D1F52D" w14:textId="66C2A44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B7AA46" w14:textId="5934A9E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 w14:paraId="3DE7A34E" w14:textId="77777777">
              <w:tc>
                <w:tcPr>
                  <w:tcW w:w="708" w:type="pct"/>
                </w:tcPr>
                <w:p w14:paraId="5D9D7280" w14:textId="223CCFA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3E91A8" w14:textId="229C0FC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66CF39" w14:textId="4BC1E0E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28747C" w14:textId="1D1C26C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09640E" w14:textId="37C4480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5050F8" w14:textId="00C06C3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3EF271" w14:textId="4EFF13E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 w14:paraId="25E232C6" w14:textId="77777777">
              <w:tc>
                <w:tcPr>
                  <w:tcW w:w="708" w:type="pct"/>
                </w:tcPr>
                <w:p w14:paraId="7A70C166" w14:textId="32FF478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B84CA1" w14:textId="448DD1F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60AFF5" w14:textId="35453BB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4AF9F6" w14:textId="3D78790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640F6E" w14:textId="667FE01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0F097" w14:textId="2A9DF5F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0A8D78" w14:textId="4A6DEF2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1A0FABC2" w14:textId="77777777">
              <w:tc>
                <w:tcPr>
                  <w:tcW w:w="708" w:type="pct"/>
                </w:tcPr>
                <w:p w14:paraId="71C2AB45" w14:textId="0459ED2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171FF" w14:textId="6AB5FF6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EF2E43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CE8605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F86B2B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3344C7B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866C7E6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663CE5D9" w14:textId="77777777" w:rsidR="00415B8B" w:rsidRDefault="00415B8B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 w14:paraId="64B36773" w14:textId="77777777">
              <w:tc>
                <w:tcPr>
                  <w:tcW w:w="708" w:type="pct"/>
                </w:tcPr>
                <w:p w14:paraId="494AB4C3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2056B24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4EC16CD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0337E54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2823DC6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4988A5ED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A525C80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2671C5B2" w14:textId="77777777">
              <w:tc>
                <w:tcPr>
                  <w:tcW w:w="708" w:type="pct"/>
                </w:tcPr>
                <w:p w14:paraId="51949585" w14:textId="59AB612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38FAFD" w14:textId="36BF805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01966C" w14:textId="5EF8E2A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F49741" w14:textId="1F98F7A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5B99A3" w14:textId="1205A61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21FA53" w14:textId="4259B40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8D2283" w14:textId="60E0207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 w14:paraId="7FC76755" w14:textId="77777777">
              <w:tc>
                <w:tcPr>
                  <w:tcW w:w="708" w:type="pct"/>
                </w:tcPr>
                <w:p w14:paraId="75BA09CA" w14:textId="5264D01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167933" w14:textId="42C45E8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348C3E" w14:textId="7DD4C35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F503F6" w14:textId="2D85734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5BB41" w14:textId="599CE5A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D59A5" w14:textId="25B95F0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34EF26" w14:textId="2FB70D0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 w14:paraId="34E20FD2" w14:textId="77777777">
              <w:tc>
                <w:tcPr>
                  <w:tcW w:w="708" w:type="pct"/>
                </w:tcPr>
                <w:p w14:paraId="1FD422B0" w14:textId="77B99F4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4388B0" w14:textId="3EC0C0F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DF9E1B" w14:textId="33B4F7C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C1474D" w14:textId="4783637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D9387B" w14:textId="729D567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58828D" w14:textId="5C56941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953A15" w14:textId="13CAA1C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 w14:paraId="71B42135" w14:textId="77777777" w:rsidTr="001B311B">
              <w:tc>
                <w:tcPr>
                  <w:tcW w:w="708" w:type="pct"/>
                  <w:shd w:val="clear" w:color="auto" w:fill="D9F2FB" w:themeFill="accent1" w:themeFillTint="33"/>
                </w:tcPr>
                <w:p w14:paraId="5F85BD1C" w14:textId="33912D1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28B4C280" w14:textId="3200468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39966E7C" w14:textId="009C703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5B19578C" w14:textId="1E25250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76408127" w14:textId="5A73F7C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23A7B991" w14:textId="4DC866F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9F2FB" w:themeFill="accent1" w:themeFillTint="33"/>
                </w:tcPr>
                <w:p w14:paraId="7486C803" w14:textId="339D5E5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 w14:paraId="1FFD61BC" w14:textId="77777777" w:rsidTr="001B311B">
              <w:tc>
                <w:tcPr>
                  <w:tcW w:w="708" w:type="pct"/>
                  <w:shd w:val="clear" w:color="auto" w:fill="D9F2FB" w:themeFill="accent1" w:themeFillTint="33"/>
                </w:tcPr>
                <w:p w14:paraId="266AF3DA" w14:textId="575B8E3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7019C6F0" w14:textId="2140B0B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27F1CFBD" w14:textId="31E7446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02BB4487" w14:textId="2969B61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6540B1BA" w14:textId="78FC385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F2FB" w:themeFill="accent1" w:themeFillTint="33"/>
                </w:tcPr>
                <w:p w14:paraId="7DEF1FBC" w14:textId="03EB62C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9F2FB" w:themeFill="accent1" w:themeFillTint="33"/>
                </w:tcPr>
                <w:p w14:paraId="59A1671B" w14:textId="307D25B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 w14:paraId="1EDC169A" w14:textId="77777777" w:rsidTr="001B311B">
              <w:tc>
                <w:tcPr>
                  <w:tcW w:w="708" w:type="pct"/>
                  <w:shd w:val="clear" w:color="auto" w:fill="B3E5F7" w:themeFill="accent1" w:themeFillTint="66"/>
                </w:tcPr>
                <w:p w14:paraId="569B247D" w14:textId="210BC65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D3BC49" w14:textId="7A13DF9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EAED14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895C05B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011D5A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CFEBAC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8910790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7C5BCC03" w14:textId="77777777" w:rsidR="00415B8B" w:rsidRDefault="00415B8B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 w14:paraId="1EF98BDE" w14:textId="77777777">
              <w:tc>
                <w:tcPr>
                  <w:tcW w:w="708" w:type="pct"/>
                </w:tcPr>
                <w:p w14:paraId="68AE8686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A6BB134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079C84B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B05CC20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874AA29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5EB0CC1F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F93AA50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1431A4E2" w14:textId="77777777" w:rsidTr="001B311B">
              <w:tc>
                <w:tcPr>
                  <w:tcW w:w="708" w:type="pct"/>
                </w:tcPr>
                <w:p w14:paraId="66777E17" w14:textId="4950C78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12D2C46" w14:textId="2538CC6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D082CD5" w14:textId="7E92305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DACB216" w14:textId="24244D0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538AD24" w14:textId="2DB440C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A570BED" w14:textId="3AE8D85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587178BC" w14:textId="103254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35606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 w14:paraId="46808A3E" w14:textId="77777777" w:rsidTr="00564E45">
              <w:tc>
                <w:tcPr>
                  <w:tcW w:w="708" w:type="pct"/>
                  <w:shd w:val="clear" w:color="auto" w:fill="B3E5F7" w:themeFill="accent1" w:themeFillTint="66"/>
                </w:tcPr>
                <w:p w14:paraId="4F8F2ABF" w14:textId="7C101D8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267C784" w14:textId="467BA91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25DDC89" w14:textId="28C25AE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5E2357C" w14:textId="2BF713D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22A94FC" w14:textId="19A14DD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6A27791" w14:textId="5C20352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61D1BE5B" w14:textId="770EEC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 w14:paraId="7016CDFF" w14:textId="77777777" w:rsidTr="00564E45">
              <w:tc>
                <w:tcPr>
                  <w:tcW w:w="708" w:type="pct"/>
                  <w:shd w:val="clear" w:color="auto" w:fill="B3E5F7" w:themeFill="accent1" w:themeFillTint="66"/>
                </w:tcPr>
                <w:p w14:paraId="4C44368D" w14:textId="0C0CB2D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6FEDAABE" w14:textId="562ECBB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0BBC2DF8" w14:textId="425032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D3C28C8" w14:textId="060A38C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17F56882" w14:textId="5369546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3CB713A0" w14:textId="3BB2847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5678B724" w14:textId="0F4FCC4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 w14:paraId="2B9D5B8C" w14:textId="77777777" w:rsidTr="00285BE3">
              <w:tc>
                <w:tcPr>
                  <w:tcW w:w="708" w:type="pct"/>
                  <w:shd w:val="clear" w:color="auto" w:fill="B3E5F7" w:themeFill="accent1" w:themeFillTint="66"/>
                </w:tcPr>
                <w:p w14:paraId="35E99B62" w14:textId="26056C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DFAE03B" w14:textId="5EED9C6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7C792B45" w14:textId="57ADA64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4F7DEF3A" w14:textId="5A6D6EF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2D4F52F9" w14:textId="4919878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14:paraId="572ED832" w14:textId="4568107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3E5F7" w:themeFill="accent1" w:themeFillTint="66"/>
                </w:tcPr>
                <w:p w14:paraId="3B28E9C7" w14:textId="7144B16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 w14:paraId="25B240B5" w14:textId="77777777" w:rsidTr="001B311B">
              <w:tc>
                <w:tcPr>
                  <w:tcW w:w="708" w:type="pct"/>
                  <w:shd w:val="clear" w:color="auto" w:fill="C6EFAE" w:themeFill="accent2" w:themeFillTint="66"/>
                </w:tcPr>
                <w:p w14:paraId="4ECDE50C" w14:textId="26AFAF0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BD8D95F" w14:textId="25EFF6A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917ED73" w14:textId="21FC24D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5FD29C0" w14:textId="2652EA4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C375D7A" w14:textId="0C8534F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309EA09" w14:textId="0D45E96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14:paraId="3E643782" w14:textId="4F431FC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678BBC52" w14:textId="77777777" w:rsidTr="001B311B">
              <w:tc>
                <w:tcPr>
                  <w:tcW w:w="708" w:type="pct"/>
                  <w:shd w:val="clear" w:color="auto" w:fill="FFFFFF" w:themeFill="background1"/>
                </w:tcPr>
                <w:p w14:paraId="4269285C" w14:textId="7D4CE58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73E2BA2" w14:textId="75B31DA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71CDA5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8F20CE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8E6FCEB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081CA51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14:paraId="1E3B6483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76C4819C" w14:textId="77777777" w:rsidR="00415B8B" w:rsidRDefault="00415B8B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 w14:paraId="4805DABE" w14:textId="77777777">
              <w:tc>
                <w:tcPr>
                  <w:tcW w:w="708" w:type="pct"/>
                </w:tcPr>
                <w:p w14:paraId="6BAD261F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C9C5531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47D223A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F96D46E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8602CC5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0CA24CDF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96BCF8B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14271D40" w14:textId="77777777" w:rsidTr="00285BE3">
              <w:tc>
                <w:tcPr>
                  <w:tcW w:w="708" w:type="pct"/>
                  <w:shd w:val="clear" w:color="auto" w:fill="C6EFAE" w:themeFill="accent2" w:themeFillTint="66"/>
                </w:tcPr>
                <w:p w14:paraId="23A57D4C" w14:textId="425F1AF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EC49105" w14:textId="18EBB9B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5FC406F" w14:textId="36B243C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6940D76F" w14:textId="2047E24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7795B9ED" w14:textId="0CC89BE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60ABBEC" w14:textId="3B99B72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24D82C45" w14:textId="353052E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35606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 w14:paraId="79622695" w14:textId="77777777" w:rsidTr="00285BE3">
              <w:tc>
                <w:tcPr>
                  <w:tcW w:w="708" w:type="pct"/>
                  <w:shd w:val="clear" w:color="auto" w:fill="C6EFAE" w:themeFill="accent2" w:themeFillTint="66"/>
                </w:tcPr>
                <w:p w14:paraId="3B99CCFC" w14:textId="1F53DD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659A3E2" w14:textId="6063661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7F0E1C2" w14:textId="18B7A5F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3F117BFC" w14:textId="1430A74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CCE4858" w14:textId="510C7A3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30BA0A9F" w14:textId="1B7552C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6C364782" w14:textId="3227E7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 w14:paraId="1D7E7988" w14:textId="77777777" w:rsidTr="00285BE3">
              <w:tc>
                <w:tcPr>
                  <w:tcW w:w="708" w:type="pct"/>
                  <w:shd w:val="clear" w:color="auto" w:fill="C6EFAE" w:themeFill="accent2" w:themeFillTint="66"/>
                </w:tcPr>
                <w:p w14:paraId="456F12BF" w14:textId="2E4931A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512F0386" w14:textId="27DB68E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3A7193A" w14:textId="6921247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C7F8EFB" w14:textId="056C00B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49CDC8C" w14:textId="08177E8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60C5A486" w14:textId="1AEF4DB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19459554" w14:textId="330CB5D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 w14:paraId="0F8682F3" w14:textId="77777777" w:rsidTr="00285BE3">
              <w:tc>
                <w:tcPr>
                  <w:tcW w:w="708" w:type="pct"/>
                  <w:shd w:val="clear" w:color="auto" w:fill="C6EFAE" w:themeFill="accent2" w:themeFillTint="66"/>
                </w:tcPr>
                <w:p w14:paraId="18090ADC" w14:textId="043F716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2DF25318" w14:textId="38FBEFF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46A89E6" w14:textId="6D33920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46390FA6" w14:textId="5653145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161A3E01" w14:textId="2E59462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6EFAE" w:themeFill="accent2" w:themeFillTint="66"/>
                </w:tcPr>
                <w:p w14:paraId="07C97905" w14:textId="5C04A51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6EFAE" w:themeFill="accent2" w:themeFillTint="66"/>
                </w:tcPr>
                <w:p w14:paraId="57346153" w14:textId="303AE90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 w14:paraId="40418C96" w14:textId="77777777" w:rsidTr="001B311B">
              <w:tc>
                <w:tcPr>
                  <w:tcW w:w="708" w:type="pct"/>
                  <w:shd w:val="clear" w:color="auto" w:fill="FFCCA6" w:themeFill="accent3" w:themeFillTint="66"/>
                </w:tcPr>
                <w:p w14:paraId="365A56EE" w14:textId="3393175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42C5BA35" w14:textId="60A11CD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685639D" w14:textId="6D5F8E2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64B4824" w14:textId="02D5FF5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011B5936" w14:textId="28556A0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113A0EB6" w14:textId="4CD63E7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7B532864" w14:textId="7278F72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0F30078B" w14:textId="77777777">
              <w:tc>
                <w:tcPr>
                  <w:tcW w:w="708" w:type="pct"/>
                </w:tcPr>
                <w:p w14:paraId="2DBB294A" w14:textId="7D9176A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2BCAB6" w14:textId="35B974C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0C5EE4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A12234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4A9F0CC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8775AA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5B9AD0A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409E07BC" w14:textId="77777777" w:rsidR="00415B8B" w:rsidRDefault="00415B8B"/>
        </w:tc>
      </w:tr>
      <w:tr w:rsidR="00415B8B" w14:paraId="6DE5758C" w14:textId="77777777" w:rsidTr="0082585B">
        <w:tc>
          <w:tcPr>
            <w:tcW w:w="2587" w:type="dxa"/>
          </w:tcPr>
          <w:p w14:paraId="2D783BC8" w14:textId="0420E428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535606">
              <w:t>July</w:t>
            </w:r>
            <w:r>
              <w:fldChar w:fldCharType="end"/>
            </w:r>
          </w:p>
        </w:tc>
        <w:tc>
          <w:tcPr>
            <w:tcW w:w="2340" w:type="dxa"/>
          </w:tcPr>
          <w:p w14:paraId="789A240C" w14:textId="63341C0E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535606">
              <w:t>August</w:t>
            </w:r>
            <w:r>
              <w:fldChar w:fldCharType="end"/>
            </w:r>
          </w:p>
        </w:tc>
        <w:tc>
          <w:tcPr>
            <w:tcW w:w="2033" w:type="dxa"/>
          </w:tcPr>
          <w:p w14:paraId="4C65C9A2" w14:textId="27975CC1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535606">
              <w:t>September</w:t>
            </w:r>
            <w:r>
              <w:fldChar w:fldCharType="end"/>
            </w:r>
          </w:p>
        </w:tc>
        <w:tc>
          <w:tcPr>
            <w:tcW w:w="2320" w:type="dxa"/>
          </w:tcPr>
          <w:p w14:paraId="77F52DA1" w14:textId="5C8BFD2A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535606">
              <w:t>October</w:t>
            </w:r>
            <w:r>
              <w:fldChar w:fldCharType="end"/>
            </w:r>
          </w:p>
        </w:tc>
        <w:tc>
          <w:tcPr>
            <w:tcW w:w="2321" w:type="dxa"/>
          </w:tcPr>
          <w:p w14:paraId="13E47B44" w14:textId="36F56851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535606">
              <w:t>November</w:t>
            </w:r>
            <w:r>
              <w:fldChar w:fldCharType="end"/>
            </w:r>
          </w:p>
        </w:tc>
        <w:tc>
          <w:tcPr>
            <w:tcW w:w="2321" w:type="dxa"/>
          </w:tcPr>
          <w:p w14:paraId="3F59AA42" w14:textId="3D2DDF9C"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535606">
              <w:t>December</w:t>
            </w:r>
            <w:r>
              <w:fldChar w:fldCharType="end"/>
            </w:r>
          </w:p>
        </w:tc>
      </w:tr>
      <w:tr w:rsidR="00415B8B" w14:paraId="5BC939A2" w14:textId="77777777" w:rsidTr="0082585B">
        <w:tc>
          <w:tcPr>
            <w:tcW w:w="258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9"/>
              <w:gridCol w:w="364"/>
              <w:gridCol w:w="365"/>
              <w:gridCol w:w="365"/>
              <w:gridCol w:w="365"/>
              <w:gridCol w:w="365"/>
              <w:gridCol w:w="359"/>
            </w:tblGrid>
            <w:tr w:rsidR="00415B8B" w14:paraId="5F3F44B7" w14:textId="77777777">
              <w:tc>
                <w:tcPr>
                  <w:tcW w:w="708" w:type="pct"/>
                </w:tcPr>
                <w:p w14:paraId="16DB7851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CA38A06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8F2F6C7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BF1E7AB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A514783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7B3155DC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EB7E0FE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28553738" w14:textId="77777777">
              <w:tc>
                <w:tcPr>
                  <w:tcW w:w="708" w:type="pct"/>
                </w:tcPr>
                <w:p w14:paraId="193C1585" w14:textId="661534E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125E84" w14:textId="777819B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C0C792" w14:textId="2AB4C5C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B4E8CF" w14:textId="7EA5928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540C96" w14:textId="3FB0DB4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73C9F4" w14:textId="1008B4C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179252" w14:textId="051B900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35606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 w14:paraId="37D48501" w14:textId="77777777" w:rsidTr="001B311B">
              <w:tc>
                <w:tcPr>
                  <w:tcW w:w="708" w:type="pct"/>
                  <w:shd w:val="clear" w:color="auto" w:fill="FFCCA6" w:themeFill="accent3" w:themeFillTint="66"/>
                </w:tcPr>
                <w:p w14:paraId="68343A9B" w14:textId="6AE752B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6B92F4A" w14:textId="47FD071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795801B2" w14:textId="09CA06F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4046055F" w14:textId="549F0FA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5948E327" w14:textId="45C2B2B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5C3F409C" w14:textId="3C78E6C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019E7AAA" w14:textId="1398CE0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 w14:paraId="01A3A222" w14:textId="77777777" w:rsidTr="001B311B">
              <w:tc>
                <w:tcPr>
                  <w:tcW w:w="708" w:type="pct"/>
                  <w:shd w:val="clear" w:color="auto" w:fill="FFCCA6" w:themeFill="accent3" w:themeFillTint="66"/>
                </w:tcPr>
                <w:p w14:paraId="6EFF4882" w14:textId="03A424F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528DA407" w14:textId="53584E6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1EDA83AD" w14:textId="1736751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FFA433D" w14:textId="7EADC33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7EF24842" w14:textId="49A5C51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2FCB08A9" w14:textId="14B3F33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1B17F877" w14:textId="5122DCF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 w14:paraId="2BE79BC0" w14:textId="77777777" w:rsidTr="00285BE3">
              <w:tc>
                <w:tcPr>
                  <w:tcW w:w="708" w:type="pct"/>
                  <w:shd w:val="clear" w:color="auto" w:fill="FFCCA6" w:themeFill="accent3" w:themeFillTint="66"/>
                </w:tcPr>
                <w:p w14:paraId="7D8FAEF7" w14:textId="639CE0C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0C3837EA" w14:textId="5763AE1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63C5C686" w14:textId="3FCDD3C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355DFD90" w14:textId="339C8CF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71D552F4" w14:textId="5ABF204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CA6" w:themeFill="accent3" w:themeFillTint="66"/>
                </w:tcPr>
                <w:p w14:paraId="1FDC4C16" w14:textId="26C6C5B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CCA6" w:themeFill="accent3" w:themeFillTint="66"/>
                </w:tcPr>
                <w:p w14:paraId="615F9BC4" w14:textId="3CC666B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 w14:paraId="7BFA1A0F" w14:textId="77777777" w:rsidTr="00676297">
              <w:tc>
                <w:tcPr>
                  <w:tcW w:w="708" w:type="pct"/>
                  <w:shd w:val="clear" w:color="auto" w:fill="BCB8DE" w:themeFill="text2" w:themeFillTint="40"/>
                </w:tcPr>
                <w:p w14:paraId="6F4EDDA7" w14:textId="474DB65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3F9A45C1" w14:textId="3DC505A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1C72E125" w14:textId="662AB9D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7E340EB8" w14:textId="4E5D8CB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2E25B795" w14:textId="6FFD808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7800AA04" w14:textId="19F523E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CB8DE" w:themeFill="text2" w:themeFillTint="40"/>
                </w:tcPr>
                <w:p w14:paraId="4C8741F4" w14:textId="6C6D810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 w14:paraId="6B845EF3" w14:textId="77777777" w:rsidTr="00676297">
              <w:tc>
                <w:tcPr>
                  <w:tcW w:w="708" w:type="pct"/>
                  <w:shd w:val="clear" w:color="auto" w:fill="BCB8DE" w:themeFill="text2" w:themeFillTint="40"/>
                </w:tcPr>
                <w:p w14:paraId="44C6AB48" w14:textId="6AAD7E2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14A5D07C" w14:textId="57AD468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3BEB08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B45E68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96A714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94884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63DCA3C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503B737B" w14:textId="77777777" w:rsidR="00415B8B" w:rsidRDefault="00415B8B"/>
        </w:tc>
        <w:tc>
          <w:tcPr>
            <w:tcW w:w="234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5"/>
            </w:tblGrid>
            <w:tr w:rsidR="00415B8B" w14:paraId="70BC0604" w14:textId="77777777">
              <w:tc>
                <w:tcPr>
                  <w:tcW w:w="708" w:type="pct"/>
                </w:tcPr>
                <w:p w14:paraId="13CA2268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C96B8C3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D3AE788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7D12C50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E9DE615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6A90987B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8369341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556D5805" w14:textId="77777777" w:rsidTr="001B311B">
              <w:tc>
                <w:tcPr>
                  <w:tcW w:w="708" w:type="pct"/>
                  <w:shd w:val="clear" w:color="auto" w:fill="BCB8DE" w:themeFill="text2" w:themeFillTint="40"/>
                </w:tcPr>
                <w:p w14:paraId="783FCCBF" w14:textId="6CDFF28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429EC0FC" w14:textId="199707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5F5E584A" w14:textId="62B4F36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416DF96E" w14:textId="7C4A32B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3306D60A" w14:textId="719853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284E18BF" w14:textId="797A128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CB8DE" w:themeFill="text2" w:themeFillTint="40"/>
                </w:tcPr>
                <w:p w14:paraId="57182C6E" w14:textId="140D537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35606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 w14:paraId="4CA4AC01" w14:textId="77777777" w:rsidTr="001B311B">
              <w:tc>
                <w:tcPr>
                  <w:tcW w:w="708" w:type="pct"/>
                  <w:shd w:val="clear" w:color="auto" w:fill="BCB8DE" w:themeFill="text2" w:themeFillTint="40"/>
                </w:tcPr>
                <w:p w14:paraId="5ED68C69" w14:textId="0A4A446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67D574C1" w14:textId="3E263AE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02ECFD70" w14:textId="283F48F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58C365B0" w14:textId="53292C2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5B20ED06" w14:textId="14FA56B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1931F917" w14:textId="61984F9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CB8DE" w:themeFill="text2" w:themeFillTint="40"/>
                </w:tcPr>
                <w:p w14:paraId="2D2DAF23" w14:textId="579B7C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 w14:paraId="08278A42" w14:textId="77777777" w:rsidTr="001B311B">
              <w:tc>
                <w:tcPr>
                  <w:tcW w:w="708" w:type="pct"/>
                  <w:shd w:val="clear" w:color="auto" w:fill="BCB8DE" w:themeFill="text2" w:themeFillTint="40"/>
                </w:tcPr>
                <w:p w14:paraId="6467777B" w14:textId="0D360B5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705F90B5" w14:textId="2E92634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1D3F6698" w14:textId="60AC700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244F8BFE" w14:textId="45E4395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1ABA60A6" w14:textId="19C324D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14:paraId="7B1A7DD1" w14:textId="553D2B6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CB8DE" w:themeFill="text2" w:themeFillTint="40"/>
                </w:tcPr>
                <w:p w14:paraId="4259C000" w14:textId="76EFD3E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 w14:paraId="7A6A7998" w14:textId="77777777" w:rsidTr="00285BE3">
              <w:tc>
                <w:tcPr>
                  <w:tcW w:w="708" w:type="pct"/>
                  <w:shd w:val="clear" w:color="auto" w:fill="D3CAEC" w:themeFill="accent4" w:themeFillTint="66"/>
                </w:tcPr>
                <w:p w14:paraId="6FEFB9AD" w14:textId="6CF0B07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AB3086C" w14:textId="17683C0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1570AB3" w14:textId="6FD21F0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3424B59" w14:textId="27391A1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1515266" w14:textId="501FA10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7D2EE51" w14:textId="412C26C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220D7C69" w14:textId="74FEDDD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 w14:paraId="67E02F08" w14:textId="77777777" w:rsidTr="00285BE3">
              <w:tc>
                <w:tcPr>
                  <w:tcW w:w="708" w:type="pct"/>
                  <w:shd w:val="clear" w:color="auto" w:fill="D3CAEC" w:themeFill="accent4" w:themeFillTint="66"/>
                </w:tcPr>
                <w:p w14:paraId="61C7B7EC" w14:textId="3C9CEE2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5E7D4BE" w14:textId="623C306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9D94819" w14:textId="437C23A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FAFE76F" w14:textId="6CE85DC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A4E6CEF" w14:textId="42195A3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DB5DDF9" w14:textId="2DA21D4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6511686E" w14:textId="3D99D50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6DE0CFB8" w14:textId="77777777" w:rsidTr="00285BE3">
              <w:tc>
                <w:tcPr>
                  <w:tcW w:w="708" w:type="pct"/>
                  <w:shd w:val="clear" w:color="auto" w:fill="D3CAEC" w:themeFill="accent4" w:themeFillTint="66"/>
                </w:tcPr>
                <w:p w14:paraId="1E793567" w14:textId="065DF3C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B026EAF" w14:textId="5C4A2A7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75D073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6EB9CE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7F03445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51224CA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341A3E9D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648DB902" w14:textId="77777777" w:rsidR="00415B8B" w:rsidRDefault="00415B8B"/>
        </w:tc>
        <w:tc>
          <w:tcPr>
            <w:tcW w:w="2033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82"/>
              <w:gridCol w:w="285"/>
              <w:gridCol w:w="285"/>
              <w:gridCol w:w="285"/>
              <w:gridCol w:w="285"/>
              <w:gridCol w:w="285"/>
              <w:gridCol w:w="281"/>
            </w:tblGrid>
            <w:tr w:rsidR="00415B8B" w14:paraId="5B06C571" w14:textId="77777777">
              <w:tc>
                <w:tcPr>
                  <w:tcW w:w="708" w:type="pct"/>
                </w:tcPr>
                <w:p w14:paraId="2BFF629C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F76CF30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BF76073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C3BC092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B575BA3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31633157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568A821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517436BB" w14:textId="77777777" w:rsidTr="00285BE3">
              <w:tc>
                <w:tcPr>
                  <w:tcW w:w="708" w:type="pct"/>
                </w:tcPr>
                <w:p w14:paraId="2DD15685" w14:textId="711BB50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F0F752" w14:textId="2862BCF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014CD7D0" w14:textId="79654A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C0003ED" w14:textId="3704C11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7A3923D" w14:textId="0596F23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92DE5D5" w14:textId="2DC6172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00D6F4A6" w14:textId="78CA3BC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 w14:paraId="0E0CDFAC" w14:textId="77777777" w:rsidTr="00285BE3">
              <w:tc>
                <w:tcPr>
                  <w:tcW w:w="708" w:type="pct"/>
                  <w:shd w:val="clear" w:color="auto" w:fill="D3CAEC" w:themeFill="accent4" w:themeFillTint="66"/>
                </w:tcPr>
                <w:p w14:paraId="72648723" w14:textId="744FE8B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5A141E7" w14:textId="37ED7E1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669FBE1" w14:textId="080E687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0AF0D317" w14:textId="6FD3A07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3DEBF7E" w14:textId="78F4530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3653013" w14:textId="7609AA4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7BF20092" w14:textId="49AFC0A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14:paraId="093F3C83" w14:textId="77777777" w:rsidTr="00285BE3">
              <w:tc>
                <w:tcPr>
                  <w:tcW w:w="708" w:type="pct"/>
                  <w:shd w:val="clear" w:color="auto" w:fill="D3CAEC" w:themeFill="accent4" w:themeFillTint="66"/>
                </w:tcPr>
                <w:p w14:paraId="1EED7C10" w14:textId="4D319EE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17BD3C98" w14:textId="3ACC456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1CA5155" w14:textId="12D58BC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99F19F8" w14:textId="482911F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7B4351B" w14:textId="7308B28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676629DE" w14:textId="6128206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55611A6A" w14:textId="7EC4C8D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 w14:paraId="7509818D" w14:textId="77777777" w:rsidTr="00285BE3">
              <w:tc>
                <w:tcPr>
                  <w:tcW w:w="708" w:type="pct"/>
                  <w:shd w:val="clear" w:color="auto" w:fill="D3CAEC" w:themeFill="accent4" w:themeFillTint="66"/>
                </w:tcPr>
                <w:p w14:paraId="5A01258F" w14:textId="1DE120B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790AD316" w14:textId="5D60BB7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2F50E1AA" w14:textId="3F4B771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4CEDF52C" w14:textId="0927AB9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5FE37E96" w14:textId="4C56D32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3CAEC" w:themeFill="accent4" w:themeFillTint="66"/>
                </w:tcPr>
                <w:p w14:paraId="357C2605" w14:textId="12D94E9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3CAEC" w:themeFill="accent4" w:themeFillTint="66"/>
                </w:tcPr>
                <w:p w14:paraId="76CB6C5F" w14:textId="04920A8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 w14:paraId="286F70BD" w14:textId="77777777" w:rsidTr="001B311B">
              <w:tc>
                <w:tcPr>
                  <w:tcW w:w="708" w:type="pct"/>
                  <w:shd w:val="clear" w:color="auto" w:fill="F5B7CC" w:themeFill="accent5" w:themeFillTint="66"/>
                </w:tcPr>
                <w:p w14:paraId="08BC06F8" w14:textId="1568E68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30641E9A" w14:textId="5070BEB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0BF6D0DE" w14:textId="7A8EE41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6B77CBD" w14:textId="0A731B9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83918F5" w14:textId="470B84C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17F2E9E" w14:textId="01D02F7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672C4567" w14:textId="241FC80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 w14:paraId="3F55D37C" w14:textId="77777777">
              <w:tc>
                <w:tcPr>
                  <w:tcW w:w="708" w:type="pct"/>
                </w:tcPr>
                <w:p w14:paraId="5644C0D9" w14:textId="028DE58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A73BE5" w14:textId="15F703F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4804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B18BB7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E49EF47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56D641E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A686E6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F9201A5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5A9F0CE5" w14:textId="77777777" w:rsidR="00415B8B" w:rsidRDefault="00415B8B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 w14:paraId="3CF4FEDA" w14:textId="77777777">
              <w:tc>
                <w:tcPr>
                  <w:tcW w:w="708" w:type="pct"/>
                </w:tcPr>
                <w:p w14:paraId="22BE86A8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240B03B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6B568B5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87E8DBE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A10A661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5BCBA53D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E8EF25F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1A73F912" w14:textId="77777777" w:rsidTr="00285BE3">
              <w:tc>
                <w:tcPr>
                  <w:tcW w:w="708" w:type="pct"/>
                </w:tcPr>
                <w:p w14:paraId="1DE1D0F5" w14:textId="522D49F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9FFB9" w14:textId="2598A1A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74494E" w14:textId="10776BD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2CFACC" w14:textId="50924C3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9E2633" w14:textId="459A982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792C2DF1" w14:textId="625B342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2EEB7854" w14:textId="1119A46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35606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 w14:paraId="4312F1CE" w14:textId="77777777" w:rsidTr="00285BE3">
              <w:tc>
                <w:tcPr>
                  <w:tcW w:w="708" w:type="pct"/>
                  <w:shd w:val="clear" w:color="auto" w:fill="F5B7CC" w:themeFill="accent5" w:themeFillTint="66"/>
                </w:tcPr>
                <w:p w14:paraId="6E26F71C" w14:textId="00A5545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7E2E9A0" w14:textId="7F2E581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07299418" w14:textId="499FED2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122FE96" w14:textId="4CF2954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68D9E3B" w14:textId="1A88B77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51FBF9D3" w14:textId="6BC56D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4AABFCED" w14:textId="2922583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 w14:paraId="7B805C5F" w14:textId="77777777" w:rsidTr="00285BE3">
              <w:tc>
                <w:tcPr>
                  <w:tcW w:w="708" w:type="pct"/>
                  <w:shd w:val="clear" w:color="auto" w:fill="F5B7CC" w:themeFill="accent5" w:themeFillTint="66"/>
                </w:tcPr>
                <w:p w14:paraId="48D34048" w14:textId="3AA5A45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B55D8D4" w14:textId="5C1F80C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576C3294" w14:textId="4D7C78B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CDD3174" w14:textId="3191399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7CBF193C" w14:textId="6202AB3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4A381ACB" w14:textId="004F918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6568AB4B" w14:textId="04E58F8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 w14:paraId="5B78CB1B" w14:textId="77777777" w:rsidTr="00285BE3">
              <w:tc>
                <w:tcPr>
                  <w:tcW w:w="708" w:type="pct"/>
                  <w:shd w:val="clear" w:color="auto" w:fill="F5B7CC" w:themeFill="accent5" w:themeFillTint="66"/>
                </w:tcPr>
                <w:p w14:paraId="06649995" w14:textId="450B779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5C64A05A" w14:textId="173A684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B687184" w14:textId="553D868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10D7A01C" w14:textId="2EF1D19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3B260CC4" w14:textId="24BD1B9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3DC496B1" w14:textId="2CC7D90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39D5D5D3" w14:textId="37FDDBA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 w14:paraId="05AF837D" w14:textId="77777777" w:rsidTr="00285BE3">
              <w:tc>
                <w:tcPr>
                  <w:tcW w:w="708" w:type="pct"/>
                  <w:shd w:val="clear" w:color="auto" w:fill="F5B7CC" w:themeFill="accent5" w:themeFillTint="66"/>
                </w:tcPr>
                <w:p w14:paraId="4414A147" w14:textId="07E5AD4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67BEBCB" w14:textId="361869C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3B11C421" w14:textId="148F24B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339E09B8" w14:textId="654FF5E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50E7A89E" w14:textId="2910322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14:paraId="623C87E5" w14:textId="67DFAB3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47363581" w14:textId="1A3D4DA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4900DF41" w14:textId="77777777">
              <w:tc>
                <w:tcPr>
                  <w:tcW w:w="708" w:type="pct"/>
                </w:tcPr>
                <w:p w14:paraId="3953FBEC" w14:textId="78C4582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45856" w14:textId="2ACAF6B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EDBFA5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DE0610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09B8DF2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AA1599A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AF736E0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41819D13" w14:textId="77777777" w:rsidR="00415B8B" w:rsidRDefault="00415B8B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10"/>
              <w:gridCol w:w="440"/>
              <w:gridCol w:w="326"/>
              <w:gridCol w:w="326"/>
              <w:gridCol w:w="326"/>
              <w:gridCol w:w="326"/>
              <w:gridCol w:w="322"/>
            </w:tblGrid>
            <w:tr w:rsidR="00415B8B" w14:paraId="0DE6324E" w14:textId="77777777" w:rsidTr="00564E45">
              <w:tc>
                <w:tcPr>
                  <w:tcW w:w="461" w:type="pct"/>
                </w:tcPr>
                <w:p w14:paraId="2473C14A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967" w:type="pct"/>
                </w:tcPr>
                <w:p w14:paraId="07CAF021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14:paraId="0F6AD6F7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14:paraId="10C58552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14:paraId="04984820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6" w:type="pct"/>
                </w:tcPr>
                <w:p w14:paraId="6113A2FA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960493B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36B8632A" w14:textId="77777777" w:rsidTr="00285BE3">
              <w:tc>
                <w:tcPr>
                  <w:tcW w:w="461" w:type="pct"/>
                  <w:shd w:val="clear" w:color="auto" w:fill="F5B7CC" w:themeFill="accent5" w:themeFillTint="66"/>
                </w:tcPr>
                <w:p w14:paraId="532493F4" w14:textId="0E45C31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967" w:type="pct"/>
                  <w:shd w:val="clear" w:color="auto" w:fill="F5B7CC" w:themeFill="accent5" w:themeFillTint="66"/>
                </w:tcPr>
                <w:p w14:paraId="3D4CEBA1" w14:textId="7A9C11F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4AF86038" w14:textId="37278C2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3590314A" w14:textId="02BF3D4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77BFC1C4" w14:textId="0EEAC7A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12796CE6" w14:textId="2D56FD5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57536E39" w14:textId="24D7497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35606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 w14:paraId="44C91139" w14:textId="77777777" w:rsidTr="00285BE3">
              <w:tc>
                <w:tcPr>
                  <w:tcW w:w="461" w:type="pct"/>
                  <w:shd w:val="clear" w:color="auto" w:fill="F5B7CC" w:themeFill="accent5" w:themeFillTint="66"/>
                </w:tcPr>
                <w:p w14:paraId="5AC10FA8" w14:textId="68252F8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967" w:type="pct"/>
                  <w:shd w:val="clear" w:color="auto" w:fill="F5B7CC" w:themeFill="accent5" w:themeFillTint="66"/>
                </w:tcPr>
                <w:p w14:paraId="3B829239" w14:textId="3239713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1B3067A8" w14:textId="63F2F83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2B054E6E" w14:textId="734DBD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059EA6DC" w14:textId="74E6E81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5B7CC" w:themeFill="accent5" w:themeFillTint="66"/>
                </w:tcPr>
                <w:p w14:paraId="3273F1AE" w14:textId="2EC085D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14:paraId="250B7D0D" w14:textId="4AF1B40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14:paraId="5CD7980A" w14:textId="77777777" w:rsidTr="00564E45">
              <w:tc>
                <w:tcPr>
                  <w:tcW w:w="461" w:type="pct"/>
                  <w:shd w:val="clear" w:color="auto" w:fill="FFD166" w:themeFill="accent6" w:themeFillTint="99"/>
                </w:tcPr>
                <w:p w14:paraId="70A685B4" w14:textId="76D61E4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967" w:type="pct"/>
                  <w:shd w:val="clear" w:color="auto" w:fill="FFD166" w:themeFill="accent6" w:themeFillTint="99"/>
                </w:tcPr>
                <w:p w14:paraId="3F644DF7" w14:textId="1228AFA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060FD513" w14:textId="63AE678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286DF34D" w14:textId="4506E37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1D1B89B2" w14:textId="56F8574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447E3865" w14:textId="298486E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14:paraId="39466684" w14:textId="4F387AC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 w14:paraId="5C26AD96" w14:textId="77777777" w:rsidTr="00564E45">
              <w:tc>
                <w:tcPr>
                  <w:tcW w:w="461" w:type="pct"/>
                  <w:shd w:val="clear" w:color="auto" w:fill="FFD166" w:themeFill="accent6" w:themeFillTint="99"/>
                </w:tcPr>
                <w:p w14:paraId="55F0996A" w14:textId="667F957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967" w:type="pct"/>
                  <w:shd w:val="clear" w:color="auto" w:fill="FFD166" w:themeFill="accent6" w:themeFillTint="99"/>
                </w:tcPr>
                <w:p w14:paraId="0A3A52ED" w14:textId="495BEC8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7A8BF249" w14:textId="41B3EB0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65DAD074" w14:textId="24DC5FF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167BEEC0" w14:textId="0D2E3D7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2B82F1DA" w14:textId="7B986C0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14:paraId="5984F137" w14:textId="04C036D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 w14:paraId="5AE66295" w14:textId="77777777" w:rsidTr="00564E45">
              <w:tc>
                <w:tcPr>
                  <w:tcW w:w="461" w:type="pct"/>
                  <w:shd w:val="clear" w:color="auto" w:fill="FFD166" w:themeFill="accent6" w:themeFillTint="99"/>
                </w:tcPr>
                <w:p w14:paraId="52DE2ED4" w14:textId="1F6BB4E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967" w:type="pct"/>
                  <w:shd w:val="clear" w:color="auto" w:fill="FFD166" w:themeFill="accent6" w:themeFillTint="99"/>
                </w:tcPr>
                <w:p w14:paraId="30B764F7" w14:textId="61B8494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06A92B6E" w14:textId="4F75BD0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22F3CA51" w14:textId="0ED4B2FF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7DA55778" w14:textId="3C2C09F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D166" w:themeFill="accent6" w:themeFillTint="99"/>
                </w:tcPr>
                <w:p w14:paraId="4B1992D3" w14:textId="7815B68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35606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14:paraId="2F2288C9" w14:textId="1E899F9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48041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14:paraId="7B7BF435" w14:textId="77777777" w:rsidTr="00564E45">
              <w:tc>
                <w:tcPr>
                  <w:tcW w:w="461" w:type="pct"/>
                </w:tcPr>
                <w:p w14:paraId="5360C69E" w14:textId="2451A4E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B21CB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967" w:type="pct"/>
                </w:tcPr>
                <w:p w14:paraId="42B08918" w14:textId="358864F4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883490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14:paraId="49553FCB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14:paraId="667D3386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14:paraId="6C2E8148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F228CAF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5D547EE7" w14:textId="77777777" w:rsidR="00415B8B" w:rsidRDefault="00415B8B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 w14:paraId="7E300D98" w14:textId="77777777">
              <w:tc>
                <w:tcPr>
                  <w:tcW w:w="708" w:type="pct"/>
                </w:tcPr>
                <w:p w14:paraId="0D954242" w14:textId="77777777" w:rsidR="00415B8B" w:rsidRDefault="00783D64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21B8564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4D915A2" w14:textId="77777777" w:rsidR="00415B8B" w:rsidRDefault="00783D64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71FCC8D" w14:textId="77777777" w:rsidR="00415B8B" w:rsidRDefault="00783D64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9F74239" w14:textId="77777777" w:rsidR="00415B8B" w:rsidRDefault="00783D64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14:paraId="3DB44811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83D9954" w14:textId="77777777" w:rsidR="00415B8B" w:rsidRDefault="00783D64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14:paraId="2850A86B" w14:textId="77777777" w:rsidTr="00564E45">
              <w:tc>
                <w:tcPr>
                  <w:tcW w:w="708" w:type="pct"/>
                  <w:shd w:val="clear" w:color="auto" w:fill="FFD166" w:themeFill="accent6" w:themeFillTint="99"/>
                </w:tcPr>
                <w:p w14:paraId="14867782" w14:textId="5DAD58F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05A3704D" w14:textId="7FCDDC4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6A17E4AE" w14:textId="0C7009C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31ACD595" w14:textId="1CB4CAA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4E8A7DF5" w14:textId="03EEDDF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320F0F20" w14:textId="052E282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804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14:paraId="06C4006A" w14:textId="41DC367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35606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 w14:paraId="59268A2C" w14:textId="77777777" w:rsidTr="00564E45">
              <w:tc>
                <w:tcPr>
                  <w:tcW w:w="708" w:type="pct"/>
                  <w:shd w:val="clear" w:color="auto" w:fill="FFD166" w:themeFill="accent6" w:themeFillTint="99"/>
                </w:tcPr>
                <w:p w14:paraId="3959D668" w14:textId="16A300D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46831CD6" w14:textId="3C8C074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2EF61B67" w14:textId="0EC3354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32861A35" w14:textId="3FD2240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5DA82A49" w14:textId="27DC4928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176B13DB" w14:textId="1DA507D0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14:paraId="01E56A2A" w14:textId="55037A37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14:paraId="07212E5E" w14:textId="77777777" w:rsidTr="00564E45">
              <w:tc>
                <w:tcPr>
                  <w:tcW w:w="708" w:type="pct"/>
                  <w:shd w:val="clear" w:color="auto" w:fill="FFD166" w:themeFill="accent6" w:themeFillTint="99"/>
                </w:tcPr>
                <w:p w14:paraId="368FADAD" w14:textId="6AE6E521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4106A1B6" w14:textId="5ADD37B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3676911E" w14:textId="35921E5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7DAA091B" w14:textId="3C3145D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7F2C4F82" w14:textId="5C6E0C7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14:paraId="61F3346C" w14:textId="6CFC1E6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14:paraId="4A2EF95D" w14:textId="2311F6D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 w14:paraId="75AB5CEB" w14:textId="77777777">
              <w:tc>
                <w:tcPr>
                  <w:tcW w:w="708" w:type="pct"/>
                </w:tcPr>
                <w:p w14:paraId="1EFC8DDD" w14:textId="702D481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DB1639" w14:textId="3DB1961C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F078BA" w14:textId="6B7EA5ED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544040" w14:textId="2FDBC4C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31B86F" w14:textId="73F5D13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7D445B" w14:textId="7454F275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B41C39" w14:textId="19EDAE5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 w14:paraId="2BDFBD9F" w14:textId="77777777">
              <w:tc>
                <w:tcPr>
                  <w:tcW w:w="708" w:type="pct"/>
                </w:tcPr>
                <w:p w14:paraId="4A1895A4" w14:textId="5A03F12E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17F22" w14:textId="45836B03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E70AEE" w14:textId="2BF941E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9AFC31" w14:textId="32025FE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C9B254" w14:textId="04E79BAA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CB18C7" w14:textId="403729E6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828971" w14:textId="343E5DAB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 w14:paraId="230D97ED" w14:textId="77777777">
              <w:tc>
                <w:tcPr>
                  <w:tcW w:w="708" w:type="pct"/>
                </w:tcPr>
                <w:p w14:paraId="417A431F" w14:textId="21B091C2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6DC53F" w14:textId="58C50059" w:rsidR="00415B8B" w:rsidRDefault="00783D6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35606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35606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34B237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A5C7E3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2F23C7D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20745FA" w14:textId="77777777" w:rsidR="00415B8B" w:rsidRDefault="00415B8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C1454FF" w14:textId="77777777" w:rsidR="00415B8B" w:rsidRDefault="00415B8B">
                  <w:pPr>
                    <w:pStyle w:val="Dates"/>
                  </w:pPr>
                </w:p>
              </w:tc>
            </w:tr>
          </w:tbl>
          <w:p w14:paraId="5B8A180B" w14:textId="77777777" w:rsidR="00415B8B" w:rsidRDefault="00415B8B"/>
        </w:tc>
      </w:tr>
    </w:tbl>
    <w:p w14:paraId="51B4DB4F" w14:textId="77777777"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6C96" w14:textId="77777777" w:rsidR="00CE04C7" w:rsidRDefault="00CE04C7">
      <w:pPr>
        <w:spacing w:before="0" w:after="0"/>
      </w:pPr>
      <w:r>
        <w:separator/>
      </w:r>
    </w:p>
  </w:endnote>
  <w:endnote w:type="continuationSeparator" w:id="0">
    <w:p w14:paraId="19543381" w14:textId="77777777" w:rsidR="00CE04C7" w:rsidRDefault="00CE0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0B26" w14:textId="77777777" w:rsidR="00CE04C7" w:rsidRDefault="00CE04C7">
      <w:pPr>
        <w:spacing w:before="0" w:after="0"/>
      </w:pPr>
      <w:r>
        <w:separator/>
      </w:r>
    </w:p>
  </w:footnote>
  <w:footnote w:type="continuationSeparator" w:id="0">
    <w:p w14:paraId="30A61954" w14:textId="77777777" w:rsidR="00CE04C7" w:rsidRDefault="00CE04C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18"/>
    <w:docVar w:name="MonthEnd10" w:val="10/31/2018"/>
    <w:docVar w:name="MonthEnd11" w:val="11/30/2018"/>
    <w:docVar w:name="MonthEnd12" w:val="12/31/2018"/>
    <w:docVar w:name="MonthEnd2" w:val="2/28/2018"/>
    <w:docVar w:name="MonthEnd3" w:val="3/31/2018"/>
    <w:docVar w:name="MonthEnd4" w:val="4/30/2018"/>
    <w:docVar w:name="MonthEnd5" w:val="5/31/2018"/>
    <w:docVar w:name="MonthEnd6" w:val="6/30/2018"/>
    <w:docVar w:name="MonthEnd7" w:val="7/31/2018"/>
    <w:docVar w:name="MonthEnd8" w:val="8/31/2018"/>
    <w:docVar w:name="MonthEnd9" w:val="9/30/2018"/>
    <w:docVar w:name="Months" w:val="12"/>
    <w:docVar w:name="MonthStart1" w:val="1/1/2018"/>
    <w:docVar w:name="MonthStart10" w:val="10/1/2018"/>
    <w:docVar w:name="MonthStart11" w:val="11/1/2018"/>
    <w:docVar w:name="MonthStart12" w:val="12/1/2018"/>
    <w:docVar w:name="MonthStart2" w:val="2/1/2018"/>
    <w:docVar w:name="MonthStart3" w:val="3/1/2018"/>
    <w:docVar w:name="MonthStart4" w:val="4/1/2018"/>
    <w:docVar w:name="MonthStart5" w:val="5/1/2018"/>
    <w:docVar w:name="MonthStart6" w:val="6/1/2018"/>
    <w:docVar w:name="MonthStart7" w:val="7/1/2018"/>
    <w:docVar w:name="MonthStart8" w:val="8/1/2018"/>
    <w:docVar w:name="MonthStart9" w:val="9/1/2018"/>
    <w:docVar w:name="MonthStartLast" w:val="12/1/2018"/>
    <w:docVar w:name="WeekStart" w:val="Monday"/>
  </w:docVars>
  <w:rsids>
    <w:rsidRoot w:val="00480415"/>
    <w:rsid w:val="00140E26"/>
    <w:rsid w:val="00145386"/>
    <w:rsid w:val="001B311B"/>
    <w:rsid w:val="00244147"/>
    <w:rsid w:val="00285BE3"/>
    <w:rsid w:val="00320481"/>
    <w:rsid w:val="0034730D"/>
    <w:rsid w:val="00415B8B"/>
    <w:rsid w:val="00480415"/>
    <w:rsid w:val="00535606"/>
    <w:rsid w:val="00564E45"/>
    <w:rsid w:val="00676297"/>
    <w:rsid w:val="007275DC"/>
    <w:rsid w:val="00773E5E"/>
    <w:rsid w:val="00783D64"/>
    <w:rsid w:val="0082585B"/>
    <w:rsid w:val="00932110"/>
    <w:rsid w:val="00A80365"/>
    <w:rsid w:val="00B21CB7"/>
    <w:rsid w:val="00B95CFF"/>
    <w:rsid w:val="00C50B42"/>
    <w:rsid w:val="00C85D61"/>
    <w:rsid w:val="00CC52AF"/>
    <w:rsid w:val="00CE04C7"/>
    <w:rsid w:val="00E17B9A"/>
    <w:rsid w:val="00E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DEC98"/>
  <w15:docId w15:val="{087AD413-A03E-4211-BB58-675BA07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nderl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8654-3462-4C40-8A5F-8CF64BD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Sunderland, Jennifer - POL</dc:creator>
  <cp:keywords/>
  <cp:lastModifiedBy>Sunderland, Jennifer - POL</cp:lastModifiedBy>
  <cp:revision>2</cp:revision>
  <dcterms:created xsi:type="dcterms:W3CDTF">2018-01-10T21:27:00Z</dcterms:created>
  <dcterms:modified xsi:type="dcterms:W3CDTF">2018-01-10T21:27:00Z</dcterms:modified>
  <cp:version/>
</cp:coreProperties>
</file>